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30A" w:rsidRDefault="0067330A">
      <w:pPr>
        <w:rPr>
          <w:noProof/>
          <w:lang w:eastAsia="en-GB"/>
        </w:rPr>
      </w:pPr>
    </w:p>
    <w:p w:rsidR="0067330A" w:rsidRDefault="0067330A"/>
    <w:p w:rsidR="00930678" w:rsidRDefault="000875E6" w:rsidP="0067330A">
      <w:pPr>
        <w:tabs>
          <w:tab w:val="left" w:pos="1095"/>
        </w:tabs>
      </w:pPr>
      <w:r>
        <w:rPr>
          <w:noProof/>
          <w:lang w:eastAsia="en-GB"/>
        </w:rPr>
        <w:drawing>
          <wp:inline distT="0" distB="0" distL="0" distR="0" wp14:anchorId="1152A54F" wp14:editId="28D4ECBB">
            <wp:extent cx="5229225" cy="5438394"/>
            <wp:effectExtent l="0" t="0" r="0" b="0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0293" cy="543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5E6" w:rsidRPr="000875E6" w:rsidRDefault="000875E6" w:rsidP="0067330A">
      <w:pPr>
        <w:tabs>
          <w:tab w:val="left" w:pos="1095"/>
        </w:tabs>
        <w:rPr>
          <w:u w:val="single"/>
        </w:rPr>
      </w:pPr>
      <w:r w:rsidRPr="000875E6">
        <w:rPr>
          <w:u w:val="single"/>
        </w:rPr>
        <w:t>Vocabulary to appeal to the reader and bring the scene alive</w:t>
      </w:r>
    </w:p>
    <w:p w:rsidR="000875E6" w:rsidRPr="000875E6" w:rsidRDefault="000875E6" w:rsidP="0067330A">
      <w:pPr>
        <w:tabs>
          <w:tab w:val="left" w:pos="1095"/>
        </w:tabs>
      </w:pPr>
      <w:r w:rsidRPr="000875E6">
        <w:t xml:space="preserve">What other </w:t>
      </w:r>
      <w:r w:rsidR="00AA0389">
        <w:t>precise words</w:t>
      </w:r>
      <w:r w:rsidRPr="000875E6">
        <w:t xml:space="preserve"> could you include?</w:t>
      </w:r>
      <w:r>
        <w:t xml:space="preserve"> </w:t>
      </w:r>
    </w:p>
    <w:p w:rsidR="0067330A" w:rsidRDefault="00A91D33" w:rsidP="0067330A">
      <w:pPr>
        <w:tabs>
          <w:tab w:val="left" w:pos="1095"/>
        </w:tabs>
      </w:pPr>
      <w:r>
        <w:t xml:space="preserve">clouds floating    warmth of the rays    </w:t>
      </w:r>
      <w:r w:rsidR="000875E6">
        <w:t xml:space="preserve">   sand as soft as …., </w:t>
      </w:r>
      <w:r w:rsidR="00AA0389">
        <w:t xml:space="preserve">        </w:t>
      </w:r>
      <w:r w:rsidR="000875E6">
        <w:t xml:space="preserve">grains      transparent </w:t>
      </w:r>
    </w:p>
    <w:p w:rsidR="0067330A" w:rsidRDefault="00A91D33" w:rsidP="0067330A">
      <w:pPr>
        <w:tabs>
          <w:tab w:val="left" w:pos="1095"/>
        </w:tabs>
      </w:pPr>
      <w:r>
        <w:t xml:space="preserve"> abandoned   </w:t>
      </w:r>
      <w:r w:rsidR="000875E6">
        <w:t xml:space="preserve">                </w:t>
      </w:r>
      <w:r>
        <w:t xml:space="preserve">tranquil </w:t>
      </w:r>
      <w:r w:rsidR="000875E6">
        <w:t xml:space="preserve">                 </w:t>
      </w:r>
      <w:r>
        <w:t xml:space="preserve"> </w:t>
      </w:r>
      <w:r w:rsidR="000875E6">
        <w:t xml:space="preserve">lapping waves </w:t>
      </w:r>
      <w:r w:rsidR="00AA0389">
        <w:t xml:space="preserve">  foam      shore  </w:t>
      </w:r>
    </w:p>
    <w:p w:rsidR="00A91D33" w:rsidRDefault="00943705" w:rsidP="0067330A">
      <w:pPr>
        <w:tabs>
          <w:tab w:val="left" w:pos="1095"/>
        </w:tabs>
      </w:pPr>
      <w:r>
        <w:t>illuminate</w:t>
      </w:r>
      <w:r w:rsidR="000875E6">
        <w:t xml:space="preserve">           </w:t>
      </w:r>
      <w:r w:rsidR="00A87FCB">
        <w:t>d</w:t>
      </w:r>
      <w:r w:rsidR="0067330A">
        <w:t>azzling</w:t>
      </w:r>
      <w:r w:rsidR="000875E6">
        <w:t xml:space="preserve">      </w:t>
      </w:r>
      <w:r w:rsidR="00A87FCB">
        <w:t>beaming</w:t>
      </w:r>
      <w:r w:rsidR="00AA0389">
        <w:t xml:space="preserve">      t</w:t>
      </w:r>
      <w:r w:rsidR="000875E6">
        <w:t xml:space="preserve">urquoise </w:t>
      </w:r>
    </w:p>
    <w:p w:rsidR="000875E6" w:rsidRPr="000875E6" w:rsidRDefault="000875E6" w:rsidP="0067330A">
      <w:pPr>
        <w:tabs>
          <w:tab w:val="left" w:pos="1095"/>
        </w:tabs>
        <w:rPr>
          <w:u w:val="single"/>
        </w:rPr>
      </w:pPr>
      <w:r w:rsidRPr="000875E6">
        <w:rPr>
          <w:u w:val="single"/>
        </w:rPr>
        <w:t xml:space="preserve">Questions to help plan the </w:t>
      </w:r>
      <w:r w:rsidR="00AA0389" w:rsidRPr="000875E6">
        <w:rPr>
          <w:u w:val="single"/>
        </w:rPr>
        <w:t>writing</w:t>
      </w:r>
      <w:r w:rsidR="00AA0389">
        <w:rPr>
          <w:u w:val="single"/>
        </w:rPr>
        <w:t>.</w:t>
      </w:r>
      <w:r w:rsidR="00FA2E9A">
        <w:t xml:space="preserve">    </w:t>
      </w:r>
      <w:r w:rsidR="00FA2E9A" w:rsidRPr="00FA2E9A">
        <w:t xml:space="preserve">Don’t forget </w:t>
      </w:r>
      <w:r w:rsidRPr="00FA2E9A">
        <w:t>to include conjunctions</w:t>
      </w:r>
      <w:r w:rsidR="00FA2E9A">
        <w:t>!</w:t>
      </w:r>
    </w:p>
    <w:p w:rsidR="0067330A" w:rsidRDefault="00A91D33" w:rsidP="0067330A">
      <w:pPr>
        <w:tabs>
          <w:tab w:val="left" w:pos="1095"/>
        </w:tabs>
      </w:pPr>
      <w:r>
        <w:t xml:space="preserve">What time of day is it? What happened before? What will happen next? </w:t>
      </w:r>
      <w:r w:rsidR="00A87FCB">
        <w:t xml:space="preserve">What is </w:t>
      </w:r>
      <w:r w:rsidR="000875E6">
        <w:t>on the sand behind</w:t>
      </w:r>
      <w:r w:rsidR="00AA0389">
        <w:t xml:space="preserve"> the photographer</w:t>
      </w:r>
      <w:r w:rsidR="000875E6">
        <w:t xml:space="preserve">? </w:t>
      </w:r>
      <w:r w:rsidR="00A87FCB">
        <w:t xml:space="preserve"> </w:t>
      </w:r>
      <w:r w:rsidR="000875E6">
        <w:t xml:space="preserve">Why is it quiet?   What sounds can be heard and why?  What </w:t>
      </w:r>
      <w:r w:rsidR="00943705">
        <w:t>would the</w:t>
      </w:r>
      <w:r w:rsidR="000875E6">
        <w:t xml:space="preserve"> people </w:t>
      </w:r>
      <w:r w:rsidR="00943705">
        <w:t xml:space="preserve">be </w:t>
      </w:r>
      <w:bookmarkStart w:id="0" w:name="_GoBack"/>
      <w:bookmarkEnd w:id="0"/>
      <w:r w:rsidR="000875E6">
        <w:t xml:space="preserve">wearing and why? </w:t>
      </w:r>
    </w:p>
    <w:p w:rsidR="00A91D33" w:rsidRPr="0067330A" w:rsidRDefault="00A91D33" w:rsidP="0067330A">
      <w:pPr>
        <w:tabs>
          <w:tab w:val="left" w:pos="1095"/>
        </w:tabs>
      </w:pPr>
    </w:p>
    <w:sectPr w:rsidR="00A91D33" w:rsidRPr="006733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30A"/>
    <w:rsid w:val="000660B0"/>
    <w:rsid w:val="000875E6"/>
    <w:rsid w:val="005C1425"/>
    <w:rsid w:val="0067330A"/>
    <w:rsid w:val="00943705"/>
    <w:rsid w:val="00A87FCB"/>
    <w:rsid w:val="00A91D33"/>
    <w:rsid w:val="00AA0389"/>
    <w:rsid w:val="00FA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17FA9"/>
  <w15:chartTrackingRefBased/>
  <w15:docId w15:val="{A9758671-DE7A-4C67-9930-9E6B24D88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E549B2DD</Template>
  <TotalTime>23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Williams</dc:creator>
  <cp:keywords/>
  <dc:description/>
  <cp:lastModifiedBy>Fiona Williams</cp:lastModifiedBy>
  <cp:revision>7</cp:revision>
  <dcterms:created xsi:type="dcterms:W3CDTF">2020-06-16T14:18:00Z</dcterms:created>
  <dcterms:modified xsi:type="dcterms:W3CDTF">2020-06-17T14:16:00Z</dcterms:modified>
</cp:coreProperties>
</file>