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9" w:rsidRDefault="00C10529" w:rsidP="00C239F1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0529" w:rsidRPr="00C10529" w:rsidRDefault="00C10529" w:rsidP="0094489A">
      <w:pPr>
        <w:pStyle w:val="Heading4"/>
        <w:spacing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FB025E">
        <w:rPr>
          <w:rFonts w:ascii="Arial" w:hAnsi="Arial" w:cs="Arial"/>
          <w:i/>
          <w:sz w:val="40"/>
          <w:szCs w:val="40"/>
        </w:rPr>
        <w:t>Read Write Inc. Spelling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4</w:t>
      </w:r>
    </w:p>
    <w:p w:rsidR="000B08F6" w:rsidRPr="006A5D3B" w:rsidRDefault="000B08F6" w:rsidP="0094489A">
      <w:pPr>
        <w:spacing w:line="240" w:lineRule="auto"/>
        <w:ind w:left="2880" w:hanging="28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Unit 5</w:t>
      </w:r>
      <w:r w:rsidRPr="006A5D3B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 xml:space="preserve">Adding the prefix </w:t>
      </w:r>
      <w:r w:rsidRPr="00EC7B4D">
        <w:rPr>
          <w:rFonts w:ascii="Arial" w:hAnsi="Arial" w:cs="Arial"/>
          <w:b/>
          <w:sz w:val="36"/>
          <w:szCs w:val="36"/>
        </w:rPr>
        <w:t>inter-</w:t>
      </w:r>
    </w:p>
    <w:p w:rsidR="000B08F6" w:rsidRDefault="000B08F6" w:rsidP="0094489A">
      <w:pPr>
        <w:spacing w:after="0" w:line="240" w:lineRule="auto"/>
        <w:ind w:left="2880" w:hanging="2880"/>
        <w:rPr>
          <w:rFonts w:ascii="Arial" w:hAnsi="Arial" w:cs="Arial"/>
          <w:b/>
          <w:sz w:val="28"/>
          <w:szCs w:val="28"/>
        </w:rPr>
      </w:pPr>
    </w:p>
    <w:p w:rsidR="000B08F6" w:rsidRPr="005A72A7" w:rsidRDefault="000B08F6" w:rsidP="0094489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A5D3B">
        <w:rPr>
          <w:rFonts w:ascii="Arial" w:hAnsi="Arial" w:cs="Arial"/>
          <w:b/>
          <w:sz w:val="28"/>
          <w:szCs w:val="28"/>
        </w:rPr>
        <w:t>President Alpha</w:t>
      </w:r>
      <w:r w:rsidRPr="006A5D3B">
        <w:rPr>
          <w:rFonts w:ascii="Arial" w:hAnsi="Arial" w:cs="Arial"/>
          <w:b/>
          <w:sz w:val="28"/>
          <w:szCs w:val="28"/>
        </w:rPr>
        <w:tab/>
      </w:r>
      <w:r w:rsidR="00224C94">
        <w:rPr>
          <w:rFonts w:ascii="Arial" w:hAnsi="Arial" w:cs="Arial"/>
          <w:sz w:val="24"/>
          <w:szCs w:val="24"/>
        </w:rPr>
        <w:t xml:space="preserve">Welcome, </w:t>
      </w:r>
      <w:r w:rsidR="005E322D">
        <w:rPr>
          <w:rFonts w:ascii="Arial" w:hAnsi="Arial" w:cs="Arial"/>
          <w:sz w:val="24"/>
          <w:szCs w:val="24"/>
        </w:rPr>
        <w:t>E</w:t>
      </w:r>
      <w:r w:rsidR="0094489A">
        <w:rPr>
          <w:rFonts w:ascii="Arial" w:hAnsi="Arial" w:cs="Arial"/>
          <w:sz w:val="24"/>
          <w:szCs w:val="24"/>
        </w:rPr>
        <w:t>arthlings</w:t>
      </w:r>
      <w:r w:rsidRPr="005A72A7">
        <w:rPr>
          <w:rFonts w:ascii="Arial" w:hAnsi="Arial" w:cs="Arial"/>
          <w:sz w:val="24"/>
          <w:szCs w:val="24"/>
        </w:rPr>
        <w:t>! You are about to enter the Spelling Zone.</w:t>
      </w:r>
    </w:p>
    <w:p w:rsidR="000B08F6" w:rsidRPr="005A72A7" w:rsidRDefault="000B08F6" w:rsidP="0094489A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5A72A7">
        <w:rPr>
          <w:rFonts w:ascii="Arial" w:hAnsi="Arial" w:cs="Arial"/>
          <w:sz w:val="24"/>
          <w:szCs w:val="24"/>
        </w:rPr>
        <w:t xml:space="preserve">Our </w:t>
      </w:r>
      <w:r w:rsidR="00A2431A">
        <w:rPr>
          <w:rFonts w:ascii="Arial" w:hAnsi="Arial" w:cs="Arial"/>
          <w:sz w:val="24"/>
          <w:szCs w:val="24"/>
        </w:rPr>
        <w:t>Star Speller</w:t>
      </w:r>
      <w:r w:rsidRPr="005A72A7">
        <w:rPr>
          <w:rFonts w:ascii="Arial" w:hAnsi="Arial" w:cs="Arial"/>
          <w:sz w:val="24"/>
          <w:szCs w:val="24"/>
        </w:rPr>
        <w:t xml:space="preserve"> for today is…</w:t>
      </w:r>
      <w:r w:rsidR="00EC7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 w:rsidRPr="005A72A7">
        <w:rPr>
          <w:rFonts w:ascii="Arial" w:hAnsi="Arial" w:cs="Arial"/>
          <w:sz w:val="24"/>
          <w:szCs w:val="24"/>
        </w:rPr>
        <w:t>!</w:t>
      </w:r>
    </w:p>
    <w:p w:rsidR="000B08F6" w:rsidRDefault="000B08F6" w:rsidP="0094489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Mu</w:t>
      </w:r>
      <w:r w:rsidRPr="005A72A7">
        <w:rPr>
          <w:rFonts w:ascii="Arial" w:hAnsi="Arial" w:cs="Arial"/>
          <w:sz w:val="24"/>
          <w:szCs w:val="24"/>
        </w:rPr>
        <w:tab/>
      </w:r>
      <w:proofErr w:type="gramStart"/>
      <w:r w:rsidRPr="000B08F6">
        <w:rPr>
          <w:rFonts w:ascii="Arial" w:hAnsi="Arial" w:cs="Arial"/>
          <w:sz w:val="24"/>
          <w:szCs w:val="24"/>
        </w:rPr>
        <w:t>It's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good to be back, </w:t>
      </w:r>
      <w:r w:rsidR="005E322D">
        <w:rPr>
          <w:rFonts w:ascii="Arial" w:hAnsi="Arial" w:cs="Arial"/>
          <w:sz w:val="24"/>
          <w:szCs w:val="24"/>
        </w:rPr>
        <w:t>E</w:t>
      </w:r>
      <w:r w:rsidR="0094489A">
        <w:rPr>
          <w:rFonts w:ascii="Arial" w:hAnsi="Arial" w:cs="Arial"/>
          <w:sz w:val="24"/>
          <w:szCs w:val="24"/>
        </w:rPr>
        <w:t>arthlings</w:t>
      </w:r>
      <w:r w:rsidRPr="000B08F6">
        <w:rPr>
          <w:rFonts w:ascii="Arial" w:hAnsi="Arial" w:cs="Arial"/>
          <w:sz w:val="24"/>
          <w:szCs w:val="24"/>
        </w:rPr>
        <w:t xml:space="preserve">. I have been on my intergalactic travels again. I like the word </w:t>
      </w:r>
      <w:r w:rsidR="00EC00CA">
        <w:rPr>
          <w:rFonts w:ascii="Arial" w:hAnsi="Arial" w:cs="Arial"/>
          <w:sz w:val="24"/>
          <w:szCs w:val="24"/>
        </w:rPr>
        <w:t>‘</w:t>
      </w:r>
      <w:r w:rsidRPr="000B08F6">
        <w:rPr>
          <w:rFonts w:ascii="Arial" w:hAnsi="Arial" w:cs="Arial"/>
          <w:sz w:val="24"/>
          <w:szCs w:val="24"/>
        </w:rPr>
        <w:t>intergalactic</w:t>
      </w:r>
      <w:r w:rsidR="00EC00CA">
        <w:rPr>
          <w:rFonts w:ascii="Arial" w:hAnsi="Arial" w:cs="Arial"/>
          <w:sz w:val="24"/>
          <w:szCs w:val="24"/>
        </w:rPr>
        <w:t>’</w:t>
      </w:r>
      <w:r w:rsidRPr="000B08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B08F6">
        <w:rPr>
          <w:rFonts w:ascii="Arial" w:hAnsi="Arial" w:cs="Arial"/>
          <w:sz w:val="24"/>
          <w:szCs w:val="24"/>
        </w:rPr>
        <w:t>Let</w:t>
      </w:r>
      <w:r w:rsidR="004E1639">
        <w:rPr>
          <w:rFonts w:ascii="Arial" w:hAnsi="Arial" w:cs="Arial"/>
          <w:sz w:val="24"/>
          <w:szCs w:val="24"/>
        </w:rPr>
        <w:t>’s</w:t>
      </w:r>
      <w:proofErr w:type="gramEnd"/>
      <w:r w:rsidR="004E1639">
        <w:rPr>
          <w:rFonts w:ascii="Arial" w:hAnsi="Arial" w:cs="Arial"/>
          <w:sz w:val="24"/>
          <w:szCs w:val="24"/>
        </w:rPr>
        <w:t xml:space="preserve"> say it together. After three: one, two, </w:t>
      </w:r>
      <w:proofErr w:type="gramStart"/>
      <w:r w:rsidR="004E1639">
        <w:rPr>
          <w:rFonts w:ascii="Arial" w:hAnsi="Arial" w:cs="Arial"/>
          <w:sz w:val="24"/>
          <w:szCs w:val="24"/>
        </w:rPr>
        <w:t>three</w:t>
      </w:r>
      <w:proofErr w:type="gramEnd"/>
      <w:r w:rsidR="004E1639">
        <w:rPr>
          <w:rFonts w:ascii="Arial" w:hAnsi="Arial" w:cs="Arial"/>
          <w:sz w:val="24"/>
          <w:szCs w:val="24"/>
        </w:rPr>
        <w:t>... G</w:t>
      </w:r>
      <w:r w:rsidRPr="000B08F6">
        <w:rPr>
          <w:rFonts w:ascii="Arial" w:hAnsi="Arial" w:cs="Arial"/>
          <w:sz w:val="24"/>
          <w:szCs w:val="24"/>
        </w:rPr>
        <w:t>o!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intergalactic</w:t>
      </w:r>
      <w:proofErr w:type="gramEnd"/>
    </w:p>
    <w:p w:rsidR="000B08F6" w:rsidRPr="000B08F6" w:rsidRDefault="008D5CB4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Intergalactic means ‘between</w:t>
      </w:r>
      <w:r w:rsidR="000B08F6" w:rsidRPr="000B08F6">
        <w:rPr>
          <w:rFonts w:ascii="Arial" w:hAnsi="Arial" w:cs="Arial"/>
          <w:sz w:val="24"/>
          <w:szCs w:val="24"/>
        </w:rPr>
        <w:t xml:space="preserve"> galaxies</w:t>
      </w:r>
      <w:r>
        <w:rPr>
          <w:rFonts w:ascii="Arial" w:hAnsi="Arial" w:cs="Arial"/>
          <w:sz w:val="24"/>
          <w:szCs w:val="24"/>
        </w:rPr>
        <w:t>’</w:t>
      </w:r>
      <w:r w:rsidR="000B08F6" w:rsidRPr="000B08F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08F6" w:rsidRPr="000B08F6">
        <w:rPr>
          <w:rFonts w:ascii="Arial" w:hAnsi="Arial" w:cs="Arial"/>
          <w:sz w:val="24"/>
          <w:szCs w:val="24"/>
        </w:rPr>
        <w:t>That’s</w:t>
      </w:r>
      <w:proofErr w:type="gramEnd"/>
      <w:r w:rsidR="000B08F6" w:rsidRPr="000B08F6">
        <w:rPr>
          <w:rFonts w:ascii="Arial" w:hAnsi="Arial" w:cs="Arial"/>
          <w:sz w:val="24"/>
          <w:szCs w:val="24"/>
        </w:rPr>
        <w:t xml:space="preserve"> what I’ve been doing – travelling between different galaxies.</w:t>
      </w:r>
    </w:p>
    <w:p w:rsid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3067BF">
        <w:rPr>
          <w:rFonts w:ascii="Arial" w:hAnsi="Arial" w:cs="Arial"/>
          <w:b/>
          <w:sz w:val="24"/>
          <w:szCs w:val="24"/>
        </w:rPr>
        <w:t>I-n-t-e-r</w:t>
      </w:r>
      <w:r w:rsidR="008D5CB4">
        <w:rPr>
          <w:rFonts w:ascii="Arial" w:hAnsi="Arial" w:cs="Arial"/>
          <w:b/>
          <w:sz w:val="24"/>
          <w:szCs w:val="24"/>
        </w:rPr>
        <w:t>-</w:t>
      </w:r>
      <w:r w:rsidR="008D5CB4">
        <w:rPr>
          <w:rFonts w:ascii="Arial" w:hAnsi="Arial" w:cs="Arial"/>
          <w:sz w:val="24"/>
          <w:szCs w:val="24"/>
        </w:rPr>
        <w:t xml:space="preserve">, </w:t>
      </w:r>
      <w:r w:rsidR="008D5CB4" w:rsidRPr="00050672">
        <w:rPr>
          <w:rFonts w:ascii="Arial" w:hAnsi="Arial" w:cs="Arial"/>
          <w:b/>
          <w:color w:val="A6A6A6"/>
          <w:sz w:val="24"/>
          <w:szCs w:val="24"/>
        </w:rPr>
        <w:t>inter</w:t>
      </w:r>
      <w:r w:rsidR="008D5CB4">
        <w:rPr>
          <w:rFonts w:ascii="Arial" w:hAnsi="Arial" w:cs="Arial"/>
          <w:sz w:val="24"/>
          <w:szCs w:val="24"/>
        </w:rPr>
        <w:t>,</w:t>
      </w:r>
      <w:r w:rsidRPr="000B08F6">
        <w:rPr>
          <w:rFonts w:ascii="Arial" w:hAnsi="Arial" w:cs="Arial"/>
          <w:sz w:val="24"/>
          <w:szCs w:val="24"/>
        </w:rPr>
        <w:t xml:space="preserve"> is a </w:t>
      </w:r>
      <w:proofErr w:type="gramStart"/>
      <w:r w:rsidRPr="000B08F6">
        <w:rPr>
          <w:rFonts w:ascii="Arial" w:hAnsi="Arial" w:cs="Arial"/>
          <w:sz w:val="24"/>
          <w:szCs w:val="24"/>
        </w:rPr>
        <w:t>really useful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prefix that means 'between' or 'among'. </w:t>
      </w:r>
      <w:r w:rsidRPr="008D5CB4">
        <w:rPr>
          <w:rFonts w:ascii="Arial" w:hAnsi="Arial" w:cs="Arial"/>
          <w:b/>
          <w:sz w:val="24"/>
          <w:szCs w:val="24"/>
        </w:rPr>
        <w:t>Inter-</w:t>
      </w:r>
      <w:r w:rsidRPr="000B08F6">
        <w:rPr>
          <w:rFonts w:ascii="Arial" w:hAnsi="Arial" w:cs="Arial"/>
          <w:sz w:val="24"/>
          <w:szCs w:val="24"/>
        </w:rPr>
        <w:t xml:space="preserve"> can be added to the front of some root words.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Let's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do My turn/Your turn to say these words. </w:t>
      </w:r>
      <w:proofErr w:type="gramStart"/>
      <w:r w:rsidRPr="000B08F6">
        <w:rPr>
          <w:rFonts w:ascii="Arial" w:hAnsi="Arial" w:cs="Arial"/>
          <w:sz w:val="24"/>
          <w:szCs w:val="24"/>
        </w:rPr>
        <w:t>I'll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say them first, then you say them.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act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city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national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related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0B08F6">
        <w:rPr>
          <w:rFonts w:ascii="Arial" w:hAnsi="Arial" w:cs="Arial"/>
          <w:sz w:val="24"/>
          <w:szCs w:val="24"/>
        </w:rPr>
        <w:t>My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turn/Your turn again: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act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</w:t>
      </w:r>
      <w:r w:rsidR="008D5CB4">
        <w:rPr>
          <w:rFonts w:ascii="Arial" w:hAnsi="Arial" w:cs="Arial"/>
          <w:sz w:val="24"/>
          <w:szCs w:val="24"/>
        </w:rPr>
        <w:tab/>
      </w:r>
      <w:r w:rsidR="008D5CB4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 xml:space="preserve">act                                              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city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</w:t>
      </w:r>
      <w:r w:rsidR="00E6474A">
        <w:rPr>
          <w:rFonts w:ascii="Arial" w:hAnsi="Arial" w:cs="Arial"/>
          <w:sz w:val="24"/>
          <w:szCs w:val="24"/>
        </w:rPr>
        <w:tab/>
      </w:r>
      <w:r w:rsidR="00E6474A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 xml:space="preserve">city                                                                                                     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national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  </w:t>
      </w:r>
      <w:r w:rsidR="00E6474A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>national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related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 </w:t>
      </w:r>
      <w:r w:rsidR="00E6474A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>related</w:t>
      </w:r>
    </w:p>
    <w:p w:rsid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Did you notice there is no need to </w:t>
      </w:r>
      <w:r w:rsidRPr="00B24895">
        <w:rPr>
          <w:rFonts w:ascii="Arial" w:hAnsi="Arial" w:cs="Arial"/>
          <w:b/>
          <w:sz w:val="24"/>
          <w:szCs w:val="24"/>
        </w:rPr>
        <w:t>swap</w:t>
      </w:r>
      <w:r w:rsidRPr="000B08F6">
        <w:rPr>
          <w:rFonts w:ascii="Arial" w:hAnsi="Arial" w:cs="Arial"/>
          <w:sz w:val="24"/>
          <w:szCs w:val="24"/>
        </w:rPr>
        <w:t xml:space="preserve">, </w:t>
      </w:r>
      <w:r w:rsidRPr="00B24895">
        <w:rPr>
          <w:rFonts w:ascii="Arial" w:hAnsi="Arial" w:cs="Arial"/>
          <w:b/>
          <w:sz w:val="24"/>
          <w:szCs w:val="24"/>
        </w:rPr>
        <w:t>double</w:t>
      </w:r>
      <w:r w:rsidRPr="000B08F6">
        <w:rPr>
          <w:rFonts w:ascii="Arial" w:hAnsi="Arial" w:cs="Arial"/>
          <w:sz w:val="24"/>
          <w:szCs w:val="24"/>
        </w:rPr>
        <w:t xml:space="preserve"> or </w:t>
      </w:r>
      <w:r w:rsidRPr="00B24895">
        <w:rPr>
          <w:rFonts w:ascii="Arial" w:hAnsi="Arial" w:cs="Arial"/>
          <w:b/>
          <w:sz w:val="24"/>
          <w:szCs w:val="24"/>
        </w:rPr>
        <w:t>drop</w:t>
      </w:r>
      <w:r w:rsidRPr="000B08F6">
        <w:rPr>
          <w:rFonts w:ascii="Arial" w:hAnsi="Arial" w:cs="Arial"/>
          <w:sz w:val="24"/>
          <w:szCs w:val="24"/>
        </w:rPr>
        <w:t xml:space="preserve"> any letters before adding the prefix </w:t>
      </w:r>
      <w:r w:rsidRPr="00B24895">
        <w:rPr>
          <w:rFonts w:ascii="Arial" w:hAnsi="Arial" w:cs="Arial"/>
          <w:b/>
          <w:sz w:val="24"/>
          <w:szCs w:val="24"/>
        </w:rPr>
        <w:t>inter-</w:t>
      </w:r>
      <w:r w:rsidRPr="000B08F6">
        <w:rPr>
          <w:rFonts w:ascii="Arial" w:hAnsi="Arial" w:cs="Arial"/>
          <w:sz w:val="24"/>
          <w:szCs w:val="24"/>
        </w:rPr>
        <w:t>?</w:t>
      </w:r>
    </w:p>
    <w:p w:rsidR="005E322D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B08F6">
        <w:rPr>
          <w:rFonts w:ascii="Arial" w:hAnsi="Arial" w:cs="Arial"/>
          <w:sz w:val="24"/>
          <w:szCs w:val="24"/>
        </w:rPr>
        <w:t>Let’s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look at some sentences with our ‘inter’ words in them:                                                                                       </w:t>
      </w:r>
    </w:p>
    <w:p w:rsidR="005E322D" w:rsidRDefault="005E322D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5E322D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5E322D">
        <w:rPr>
          <w:rFonts w:ascii="Arial" w:hAnsi="Arial" w:cs="Arial"/>
          <w:b/>
          <w:sz w:val="24"/>
          <w:szCs w:val="24"/>
        </w:rPr>
        <w:t>interact</w:t>
      </w:r>
      <w:proofErr w:type="gramEnd"/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We watched the puppies </w:t>
      </w:r>
      <w:r w:rsidRPr="005E322D">
        <w:rPr>
          <w:rFonts w:ascii="Arial" w:hAnsi="Arial" w:cs="Arial"/>
          <w:b/>
          <w:sz w:val="24"/>
          <w:szCs w:val="24"/>
        </w:rPr>
        <w:t xml:space="preserve">interact </w:t>
      </w:r>
      <w:r w:rsidRPr="000B08F6">
        <w:rPr>
          <w:rFonts w:ascii="Arial" w:hAnsi="Arial" w:cs="Arial"/>
          <w:sz w:val="24"/>
          <w:szCs w:val="24"/>
        </w:rPr>
        <w:t>as they played in the garden</w:t>
      </w:r>
      <w:r w:rsidR="00B24895">
        <w:rPr>
          <w:rFonts w:ascii="Arial" w:hAnsi="Arial" w:cs="Arial"/>
          <w:sz w:val="24"/>
          <w:szCs w:val="24"/>
        </w:rPr>
        <w:t>.</w:t>
      </w:r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5E322D" w:rsidRDefault="005E322D" w:rsidP="005E322D">
      <w:pPr>
        <w:spacing w:after="0" w:line="240" w:lineRule="auto"/>
        <w:ind w:left="2115" w:firstLine="720"/>
        <w:rPr>
          <w:rFonts w:ascii="Arial" w:hAnsi="Arial" w:cs="Arial"/>
          <w:b/>
          <w:sz w:val="24"/>
          <w:szCs w:val="24"/>
        </w:rPr>
      </w:pPr>
    </w:p>
    <w:p w:rsidR="005E322D" w:rsidRPr="005E322D" w:rsidRDefault="005E322D" w:rsidP="005E322D">
      <w:pPr>
        <w:spacing w:after="0" w:line="240" w:lineRule="auto"/>
        <w:ind w:left="2115" w:firstLine="720"/>
        <w:rPr>
          <w:rFonts w:ascii="Arial" w:hAnsi="Arial" w:cs="Arial"/>
          <w:b/>
          <w:sz w:val="24"/>
          <w:szCs w:val="24"/>
        </w:rPr>
      </w:pPr>
      <w:proofErr w:type="gramStart"/>
      <w:r w:rsidRPr="005E322D">
        <w:rPr>
          <w:rFonts w:ascii="Arial" w:hAnsi="Arial" w:cs="Arial"/>
          <w:b/>
          <w:sz w:val="24"/>
          <w:szCs w:val="24"/>
        </w:rPr>
        <w:t>i</w:t>
      </w:r>
      <w:r w:rsidR="000B08F6" w:rsidRPr="005E322D">
        <w:rPr>
          <w:rFonts w:ascii="Arial" w:hAnsi="Arial" w:cs="Arial"/>
          <w:b/>
          <w:sz w:val="24"/>
          <w:szCs w:val="24"/>
        </w:rPr>
        <w:t>ntercity</w:t>
      </w:r>
      <w:proofErr w:type="gramEnd"/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We caught the </w:t>
      </w:r>
      <w:r w:rsidRPr="005E322D">
        <w:rPr>
          <w:rFonts w:ascii="Arial" w:hAnsi="Arial" w:cs="Arial"/>
          <w:b/>
          <w:sz w:val="24"/>
          <w:szCs w:val="24"/>
        </w:rPr>
        <w:t>intercity</w:t>
      </w:r>
      <w:r w:rsidRPr="000B08F6">
        <w:rPr>
          <w:rFonts w:ascii="Arial" w:hAnsi="Arial" w:cs="Arial"/>
          <w:sz w:val="24"/>
          <w:szCs w:val="24"/>
        </w:rPr>
        <w:t xml:space="preserve"> tra</w:t>
      </w:r>
      <w:r w:rsidR="00B24895">
        <w:rPr>
          <w:rFonts w:ascii="Arial" w:hAnsi="Arial" w:cs="Arial"/>
          <w:sz w:val="24"/>
          <w:szCs w:val="24"/>
        </w:rPr>
        <w:t xml:space="preserve">in travelling between London </w:t>
      </w:r>
      <w:r w:rsidRPr="000B08F6">
        <w:rPr>
          <w:rFonts w:ascii="Arial" w:hAnsi="Arial" w:cs="Arial"/>
          <w:sz w:val="24"/>
          <w:szCs w:val="24"/>
        </w:rPr>
        <w:t>and Glasgow.</w:t>
      </w:r>
    </w:p>
    <w:p w:rsidR="005E322D" w:rsidRDefault="005E322D" w:rsidP="0094489A">
      <w:pPr>
        <w:spacing w:after="0" w:line="240" w:lineRule="auto"/>
        <w:ind w:left="2835"/>
        <w:rPr>
          <w:rFonts w:ascii="Arial" w:hAnsi="Arial" w:cs="Arial"/>
          <w:b/>
          <w:sz w:val="24"/>
          <w:szCs w:val="24"/>
        </w:rPr>
      </w:pPr>
    </w:p>
    <w:p w:rsidR="005E322D" w:rsidRPr="005E322D" w:rsidRDefault="005E322D" w:rsidP="0094489A">
      <w:pPr>
        <w:spacing w:after="0" w:line="240" w:lineRule="auto"/>
        <w:ind w:left="2835"/>
        <w:rPr>
          <w:rFonts w:ascii="Arial" w:hAnsi="Arial" w:cs="Arial"/>
          <w:b/>
          <w:sz w:val="24"/>
          <w:szCs w:val="24"/>
        </w:rPr>
      </w:pPr>
      <w:proofErr w:type="gramStart"/>
      <w:r w:rsidRPr="005E322D">
        <w:rPr>
          <w:rFonts w:ascii="Arial" w:hAnsi="Arial" w:cs="Arial"/>
          <w:b/>
          <w:sz w:val="24"/>
          <w:szCs w:val="24"/>
        </w:rPr>
        <w:t>international</w:t>
      </w:r>
      <w:proofErr w:type="gramEnd"/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>The competition between different countries attracted top</w:t>
      </w:r>
      <w:r w:rsidR="005E322D" w:rsidRPr="005E322D">
        <w:rPr>
          <w:rFonts w:ascii="Arial" w:hAnsi="Arial" w:cs="Arial"/>
          <w:b/>
          <w:sz w:val="24"/>
          <w:szCs w:val="24"/>
        </w:rPr>
        <w:t xml:space="preserve"> </w:t>
      </w:r>
      <w:r w:rsidRPr="005E322D">
        <w:rPr>
          <w:rFonts w:ascii="Arial" w:hAnsi="Arial" w:cs="Arial"/>
          <w:b/>
          <w:sz w:val="24"/>
          <w:szCs w:val="24"/>
        </w:rPr>
        <w:t>international</w:t>
      </w:r>
      <w:r w:rsidRPr="000B08F6">
        <w:rPr>
          <w:rFonts w:ascii="Arial" w:hAnsi="Arial" w:cs="Arial"/>
          <w:sz w:val="24"/>
          <w:szCs w:val="24"/>
        </w:rPr>
        <w:t xml:space="preserve"> athletes.</w:t>
      </w:r>
    </w:p>
    <w:p w:rsidR="005E322D" w:rsidRDefault="005E322D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5E322D" w:rsidRDefault="00A857E5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B24895" w:rsidRPr="005E322D">
        <w:rPr>
          <w:rFonts w:ascii="Arial" w:hAnsi="Arial" w:cs="Arial"/>
          <w:b/>
          <w:sz w:val="24"/>
          <w:szCs w:val="24"/>
        </w:rPr>
        <w:t>nterrelated</w:t>
      </w:r>
      <w:proofErr w:type="gramEnd"/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>Healthy food, exercise</w:t>
      </w:r>
      <w:r w:rsidR="00B24895">
        <w:rPr>
          <w:rFonts w:ascii="Arial" w:hAnsi="Arial" w:cs="Arial"/>
          <w:sz w:val="24"/>
          <w:szCs w:val="24"/>
        </w:rPr>
        <w:t>,</w:t>
      </w:r>
      <w:r w:rsidRPr="000B08F6">
        <w:rPr>
          <w:rFonts w:ascii="Arial" w:hAnsi="Arial" w:cs="Arial"/>
          <w:sz w:val="24"/>
          <w:szCs w:val="24"/>
        </w:rPr>
        <w:t xml:space="preserve"> and fitness are all </w:t>
      </w:r>
      <w:r w:rsidRPr="005E322D">
        <w:rPr>
          <w:rFonts w:ascii="Arial" w:hAnsi="Arial" w:cs="Arial"/>
          <w:b/>
          <w:sz w:val="24"/>
          <w:szCs w:val="24"/>
        </w:rPr>
        <w:t>interrelated</w:t>
      </w:r>
      <w:r>
        <w:rPr>
          <w:rFonts w:ascii="Arial" w:hAnsi="Arial" w:cs="Arial"/>
          <w:sz w:val="24"/>
          <w:szCs w:val="24"/>
        </w:rPr>
        <w:t>.</w:t>
      </w:r>
    </w:p>
    <w:p w:rsid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Let's see some word building with the prefix </w:t>
      </w:r>
      <w:r w:rsidRPr="00B24895">
        <w:rPr>
          <w:rFonts w:ascii="Arial" w:hAnsi="Arial" w:cs="Arial"/>
          <w:b/>
          <w:sz w:val="24"/>
          <w:szCs w:val="24"/>
        </w:rPr>
        <w:t>inter-</w:t>
      </w:r>
      <w:r w:rsidR="00B24895">
        <w:rPr>
          <w:rFonts w:ascii="Arial" w:hAnsi="Arial" w:cs="Arial"/>
          <w:sz w:val="24"/>
          <w:szCs w:val="24"/>
        </w:rPr>
        <w:t>:</w:t>
      </w:r>
      <w:r w:rsidRPr="000B08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24895">
        <w:rPr>
          <w:rFonts w:ascii="Arial" w:hAnsi="Arial" w:cs="Arial"/>
          <w:sz w:val="24"/>
          <w:szCs w:val="24"/>
        </w:rPr>
        <w:t xml:space="preserve">                               </w:t>
      </w:r>
      <w:r w:rsidR="00B24895" w:rsidRPr="00B24895">
        <w:rPr>
          <w:rFonts w:ascii="Arial" w:hAnsi="Arial" w:cs="Arial"/>
          <w:b/>
          <w:sz w:val="24"/>
          <w:szCs w:val="24"/>
        </w:rPr>
        <w:t>inter</w:t>
      </w:r>
      <w:r w:rsidR="00E62736">
        <w:rPr>
          <w:rFonts w:ascii="Arial" w:hAnsi="Arial" w:cs="Arial"/>
          <w:sz w:val="24"/>
          <w:szCs w:val="24"/>
        </w:rPr>
        <w:t xml:space="preserve">- </w:t>
      </w:r>
      <w:r w:rsidRPr="000B08F6">
        <w:rPr>
          <w:rFonts w:ascii="Arial" w:hAnsi="Arial" w:cs="Arial"/>
          <w:sz w:val="24"/>
          <w:szCs w:val="24"/>
        </w:rPr>
        <w:t xml:space="preserve"> </w:t>
      </w:r>
      <w:r w:rsidR="00B24895">
        <w:rPr>
          <w:rFonts w:ascii="Arial" w:hAnsi="Arial" w:cs="Arial"/>
          <w:sz w:val="24"/>
          <w:szCs w:val="24"/>
        </w:rPr>
        <w:t>act</w:t>
      </w:r>
      <w:r w:rsidR="00E62736">
        <w:rPr>
          <w:rFonts w:ascii="Arial" w:hAnsi="Arial" w:cs="Arial"/>
          <w:sz w:val="24"/>
          <w:szCs w:val="24"/>
        </w:rPr>
        <w:t xml:space="preserve"> </w:t>
      </w:r>
      <w:r w:rsidR="00E62736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 xml:space="preserve">act                                                                                                                                                               </w:t>
      </w:r>
      <w:r w:rsidR="00B24895">
        <w:rPr>
          <w:rFonts w:ascii="Arial" w:hAnsi="Arial" w:cs="Arial"/>
          <w:sz w:val="24"/>
          <w:szCs w:val="24"/>
        </w:rPr>
        <w:t xml:space="preserve">                        </w:t>
      </w:r>
      <w:r w:rsidR="00E62736">
        <w:rPr>
          <w:rFonts w:ascii="Arial" w:hAnsi="Arial" w:cs="Arial"/>
          <w:b/>
          <w:sz w:val="24"/>
          <w:szCs w:val="24"/>
        </w:rPr>
        <w:lastRenderedPageBreak/>
        <w:t>inter</w:t>
      </w:r>
      <w:r w:rsidR="00E62736" w:rsidRPr="00E62736">
        <w:rPr>
          <w:rFonts w:ascii="Arial" w:hAnsi="Arial" w:cs="Arial"/>
          <w:sz w:val="24"/>
          <w:szCs w:val="24"/>
        </w:rPr>
        <w:t>-</w:t>
      </w:r>
      <w:r w:rsidRPr="000B08F6">
        <w:rPr>
          <w:rFonts w:ascii="Arial" w:hAnsi="Arial" w:cs="Arial"/>
          <w:sz w:val="24"/>
          <w:szCs w:val="24"/>
        </w:rPr>
        <w:t xml:space="preserve"> </w:t>
      </w:r>
      <w:r w:rsidR="00B24895">
        <w:rPr>
          <w:rFonts w:ascii="Arial" w:hAnsi="Arial" w:cs="Arial"/>
          <w:sz w:val="24"/>
          <w:szCs w:val="24"/>
        </w:rPr>
        <w:t>related</w:t>
      </w:r>
      <w:r w:rsidR="00E62736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 xml:space="preserve">related                                                                                                                                          </w:t>
      </w:r>
      <w:r w:rsidR="00B24895">
        <w:rPr>
          <w:rFonts w:ascii="Arial" w:hAnsi="Arial" w:cs="Arial"/>
          <w:sz w:val="24"/>
          <w:szCs w:val="24"/>
        </w:rPr>
        <w:t xml:space="preserve">                         </w:t>
      </w:r>
      <w:r w:rsidR="00B24895" w:rsidRPr="00B24895">
        <w:rPr>
          <w:rFonts w:ascii="Arial" w:hAnsi="Arial" w:cs="Arial"/>
          <w:b/>
          <w:sz w:val="24"/>
          <w:szCs w:val="24"/>
        </w:rPr>
        <w:t>inter</w:t>
      </w:r>
      <w:r w:rsidR="00E62736">
        <w:rPr>
          <w:rFonts w:ascii="Arial" w:hAnsi="Arial" w:cs="Arial"/>
          <w:sz w:val="24"/>
          <w:szCs w:val="24"/>
        </w:rPr>
        <w:t xml:space="preserve">- national </w:t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Pr="00FF6FEF">
        <w:rPr>
          <w:rFonts w:ascii="Arial" w:hAnsi="Arial" w:cs="Arial"/>
          <w:b/>
          <w:sz w:val="24"/>
          <w:szCs w:val="24"/>
        </w:rPr>
        <w:t>inter</w:t>
      </w:r>
      <w:r w:rsidRPr="000B08F6">
        <w:rPr>
          <w:rFonts w:ascii="Arial" w:hAnsi="Arial" w:cs="Arial"/>
          <w:sz w:val="24"/>
          <w:szCs w:val="24"/>
        </w:rPr>
        <w:t xml:space="preserve">national </w:t>
      </w:r>
    </w:p>
    <w:p w:rsidR="000B08F6" w:rsidRPr="000B08F6" w:rsidRDefault="00E6273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B24895" w:rsidRPr="00B24895">
        <w:rPr>
          <w:rFonts w:ascii="Arial" w:hAnsi="Arial" w:cs="Arial"/>
          <w:b/>
          <w:sz w:val="24"/>
          <w:szCs w:val="24"/>
        </w:rPr>
        <w:t>nter</w:t>
      </w:r>
      <w:proofErr w:type="gramEnd"/>
      <w:r w:rsidRPr="00E62736">
        <w:rPr>
          <w:rFonts w:ascii="Arial" w:hAnsi="Arial" w:cs="Arial"/>
          <w:sz w:val="24"/>
          <w:szCs w:val="24"/>
        </w:rPr>
        <w:t>-</w:t>
      </w:r>
      <w:r w:rsidR="00B24895" w:rsidRPr="00B248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city </w:t>
      </w:r>
      <w:r>
        <w:rPr>
          <w:rFonts w:ascii="Arial" w:hAnsi="Arial" w:cs="Arial"/>
          <w:sz w:val="24"/>
          <w:szCs w:val="24"/>
        </w:rPr>
        <w:tab/>
      </w:r>
      <w:r w:rsidR="000B08F6" w:rsidRPr="000B08F6">
        <w:rPr>
          <w:rFonts w:ascii="Arial" w:hAnsi="Arial" w:cs="Arial"/>
          <w:sz w:val="24"/>
          <w:szCs w:val="24"/>
        </w:rPr>
        <w:t xml:space="preserve">  </w:t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="000B08F6" w:rsidRPr="00FF6FEF">
        <w:rPr>
          <w:rFonts w:ascii="Arial" w:hAnsi="Arial" w:cs="Arial"/>
          <w:b/>
          <w:sz w:val="24"/>
          <w:szCs w:val="24"/>
        </w:rPr>
        <w:t>inter</w:t>
      </w:r>
      <w:r w:rsidR="000B08F6" w:rsidRPr="000B08F6">
        <w:rPr>
          <w:rFonts w:ascii="Arial" w:hAnsi="Arial" w:cs="Arial"/>
          <w:sz w:val="24"/>
          <w:szCs w:val="24"/>
        </w:rPr>
        <w:t>city</w:t>
      </w:r>
    </w:p>
    <w:p w:rsidR="000B08F6" w:rsidRPr="000B08F6" w:rsidRDefault="005D5E2B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24895" w:rsidRPr="00B24895">
        <w:rPr>
          <w:rFonts w:ascii="Arial" w:hAnsi="Arial" w:cs="Arial"/>
          <w:b/>
          <w:sz w:val="24"/>
          <w:szCs w:val="24"/>
        </w:rPr>
        <w:t>nter</w:t>
      </w:r>
      <w:proofErr w:type="gramStart"/>
      <w:r w:rsidR="00E62736" w:rsidRPr="00E62736">
        <w:rPr>
          <w:rFonts w:ascii="Arial" w:hAnsi="Arial" w:cs="Arial"/>
          <w:sz w:val="24"/>
          <w:szCs w:val="24"/>
        </w:rPr>
        <w:t>-</w:t>
      </w:r>
      <w:r w:rsidR="00E62736">
        <w:rPr>
          <w:rFonts w:ascii="Arial" w:hAnsi="Arial" w:cs="Arial"/>
          <w:sz w:val="24"/>
          <w:szCs w:val="24"/>
        </w:rPr>
        <w:t xml:space="preserve"> </w:t>
      </w:r>
      <w:r w:rsidR="00B24895">
        <w:rPr>
          <w:rFonts w:ascii="Arial" w:hAnsi="Arial" w:cs="Arial"/>
          <w:sz w:val="24"/>
          <w:szCs w:val="24"/>
        </w:rPr>
        <w:t xml:space="preserve"> net</w:t>
      </w:r>
      <w:proofErr w:type="gramEnd"/>
      <w:r w:rsidR="00E62736">
        <w:rPr>
          <w:rFonts w:ascii="Arial" w:hAnsi="Arial" w:cs="Arial"/>
          <w:sz w:val="24"/>
          <w:szCs w:val="24"/>
        </w:rPr>
        <w:t xml:space="preserve"> </w:t>
      </w:r>
      <w:r w:rsidR="000B08F6" w:rsidRPr="000B08F6">
        <w:rPr>
          <w:rFonts w:ascii="Arial" w:hAnsi="Arial" w:cs="Arial"/>
          <w:sz w:val="24"/>
          <w:szCs w:val="24"/>
        </w:rPr>
        <w:t xml:space="preserve"> </w:t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 w:rsidR="00B248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</w:t>
      </w:r>
      <w:r w:rsidR="000B08F6" w:rsidRPr="00FF6FEF">
        <w:rPr>
          <w:rFonts w:ascii="Arial" w:hAnsi="Arial" w:cs="Arial"/>
          <w:b/>
          <w:sz w:val="24"/>
          <w:szCs w:val="24"/>
        </w:rPr>
        <w:t>nter</w:t>
      </w:r>
      <w:r w:rsidR="000B08F6" w:rsidRPr="000B08F6">
        <w:rPr>
          <w:rFonts w:ascii="Arial" w:hAnsi="Arial" w:cs="Arial"/>
          <w:sz w:val="24"/>
          <w:szCs w:val="24"/>
        </w:rPr>
        <w:t>net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In the word </w:t>
      </w:r>
      <w:r w:rsidR="00B24895">
        <w:rPr>
          <w:rFonts w:ascii="Arial" w:hAnsi="Arial" w:cs="Arial"/>
          <w:sz w:val="24"/>
          <w:szCs w:val="24"/>
        </w:rPr>
        <w:t>‘</w:t>
      </w:r>
      <w:r w:rsidRPr="000B08F6">
        <w:rPr>
          <w:rFonts w:ascii="Arial" w:hAnsi="Arial" w:cs="Arial"/>
          <w:sz w:val="24"/>
          <w:szCs w:val="24"/>
        </w:rPr>
        <w:t>Internet</w:t>
      </w:r>
      <w:r w:rsidR="00B24895">
        <w:rPr>
          <w:rFonts w:ascii="Arial" w:hAnsi="Arial" w:cs="Arial"/>
          <w:sz w:val="24"/>
          <w:szCs w:val="24"/>
        </w:rPr>
        <w:t>’</w:t>
      </w:r>
      <w:r w:rsidRPr="000B08F6">
        <w:rPr>
          <w:rFonts w:ascii="Arial" w:hAnsi="Arial" w:cs="Arial"/>
          <w:sz w:val="24"/>
          <w:szCs w:val="24"/>
        </w:rPr>
        <w:t xml:space="preserve">, </w:t>
      </w:r>
      <w:r w:rsidR="00B24895">
        <w:rPr>
          <w:rFonts w:ascii="Arial" w:hAnsi="Arial" w:cs="Arial"/>
          <w:sz w:val="24"/>
          <w:szCs w:val="24"/>
        </w:rPr>
        <w:t>‘</w:t>
      </w:r>
      <w:r w:rsidRPr="000B08F6">
        <w:rPr>
          <w:rFonts w:ascii="Arial" w:hAnsi="Arial" w:cs="Arial"/>
          <w:sz w:val="24"/>
          <w:szCs w:val="24"/>
        </w:rPr>
        <w:t>net</w:t>
      </w:r>
      <w:r w:rsidR="00B24895">
        <w:rPr>
          <w:rFonts w:ascii="Arial" w:hAnsi="Arial" w:cs="Arial"/>
          <w:sz w:val="24"/>
          <w:szCs w:val="24"/>
        </w:rPr>
        <w:t>’</w:t>
      </w:r>
      <w:r w:rsidRPr="000B08F6">
        <w:rPr>
          <w:rFonts w:ascii="Arial" w:hAnsi="Arial" w:cs="Arial"/>
          <w:sz w:val="24"/>
          <w:szCs w:val="24"/>
        </w:rPr>
        <w:t xml:space="preserve"> is short for </w:t>
      </w:r>
      <w:r w:rsidR="00B24895">
        <w:rPr>
          <w:rFonts w:ascii="Arial" w:hAnsi="Arial" w:cs="Arial"/>
          <w:sz w:val="24"/>
          <w:szCs w:val="24"/>
        </w:rPr>
        <w:t>‘</w:t>
      </w:r>
      <w:r w:rsidRPr="000B08F6">
        <w:rPr>
          <w:rFonts w:ascii="Arial" w:hAnsi="Arial" w:cs="Arial"/>
          <w:sz w:val="24"/>
          <w:szCs w:val="24"/>
        </w:rPr>
        <w:t>network</w:t>
      </w:r>
      <w:r w:rsidR="00B24895">
        <w:rPr>
          <w:rFonts w:ascii="Arial" w:hAnsi="Arial" w:cs="Arial"/>
          <w:sz w:val="24"/>
          <w:szCs w:val="24"/>
        </w:rPr>
        <w:t>’</w:t>
      </w:r>
      <w:r w:rsidRPr="000B08F6">
        <w:rPr>
          <w:rFonts w:ascii="Arial" w:hAnsi="Arial" w:cs="Arial"/>
          <w:sz w:val="24"/>
          <w:szCs w:val="24"/>
        </w:rPr>
        <w:t>. The Internet is a network of computers that communicate between each other. We spell Internet with a capital I. The Internet allows humans to interact, internationally!</w:t>
      </w:r>
    </w:p>
    <w:p w:rsidR="000B08F6" w:rsidRPr="000B08F6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B08F6" w:rsidRPr="005A72A7" w:rsidRDefault="000B08F6" w:rsidP="0094489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0B08F6">
        <w:rPr>
          <w:rFonts w:ascii="Arial" w:hAnsi="Arial" w:cs="Arial"/>
          <w:sz w:val="24"/>
          <w:szCs w:val="24"/>
        </w:rPr>
        <w:t xml:space="preserve">Well, </w:t>
      </w:r>
      <w:proofErr w:type="gramStart"/>
      <w:r w:rsidRPr="000B08F6">
        <w:rPr>
          <w:rFonts w:ascii="Arial" w:hAnsi="Arial" w:cs="Arial"/>
          <w:sz w:val="24"/>
          <w:szCs w:val="24"/>
        </w:rPr>
        <w:t>I’m</w:t>
      </w:r>
      <w:proofErr w:type="gramEnd"/>
      <w:r w:rsidRPr="000B08F6">
        <w:rPr>
          <w:rFonts w:ascii="Arial" w:hAnsi="Arial" w:cs="Arial"/>
          <w:sz w:val="24"/>
          <w:szCs w:val="24"/>
        </w:rPr>
        <w:t xml:space="preserve"> off to plan my next i</w:t>
      </w:r>
      <w:r w:rsidR="00B24895">
        <w:rPr>
          <w:rFonts w:ascii="Arial" w:hAnsi="Arial" w:cs="Arial"/>
          <w:sz w:val="24"/>
          <w:szCs w:val="24"/>
        </w:rPr>
        <w:t>ntergalactic trip now. Goodbye!</w:t>
      </w:r>
    </w:p>
    <w:p w:rsidR="000B08F6" w:rsidRPr="005A72A7" w:rsidRDefault="000B08F6" w:rsidP="0094489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FF6FEF" w:rsidRDefault="000B08F6" w:rsidP="00FF6FEF">
      <w:pPr>
        <w:spacing w:after="0" w:line="240" w:lineRule="auto"/>
        <w:ind w:left="2988" w:hanging="288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P</w:t>
      </w:r>
      <w:r w:rsidRPr="00C05873">
        <w:rPr>
          <w:rFonts w:ascii="Arial" w:eastAsia="Times New Roman" w:hAnsi="Arial" w:cs="Arial"/>
          <w:b/>
          <w:sz w:val="28"/>
          <w:szCs w:val="24"/>
          <w:lang w:eastAsia="en-GB"/>
        </w:rPr>
        <w:t>resident Alpha</w:t>
      </w:r>
      <w:r w:rsidR="00FF6FEF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proofErr w:type="gramStart"/>
      <w:r w:rsidRPr="00C05873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C05873">
        <w:rPr>
          <w:rFonts w:ascii="Arial" w:eastAsia="Times New Roman" w:hAnsi="Arial" w:cs="Arial"/>
          <w:sz w:val="24"/>
          <w:szCs w:val="24"/>
          <w:lang w:eastAsia="en-GB"/>
        </w:rPr>
        <w:t xml:space="preserve"> are about to leave the Spelling Zo</w:t>
      </w:r>
      <w:r w:rsidR="00FF6FEF">
        <w:rPr>
          <w:rFonts w:ascii="Arial" w:eastAsia="Times New Roman" w:hAnsi="Arial" w:cs="Arial"/>
          <w:sz w:val="24"/>
          <w:szCs w:val="24"/>
          <w:lang w:eastAsia="en-GB"/>
        </w:rPr>
        <w:t>ne. Take your new spelling</w:t>
      </w:r>
    </w:p>
    <w:p w:rsidR="000B08F6" w:rsidRDefault="00FF6FEF" w:rsidP="00FF6FEF">
      <w:pPr>
        <w:spacing w:after="0" w:line="240" w:lineRule="auto"/>
        <w:ind w:left="2988" w:hanging="82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        </w:t>
      </w:r>
      <w:proofErr w:type="gramStart"/>
      <w:r w:rsidR="000B08F6" w:rsidRPr="00C05873">
        <w:rPr>
          <w:rFonts w:ascii="Arial" w:eastAsia="Times New Roman" w:hAnsi="Arial" w:cs="Arial"/>
          <w:sz w:val="24"/>
          <w:szCs w:val="24"/>
          <w:lang w:eastAsia="en-GB"/>
        </w:rPr>
        <w:t>knowledge</w:t>
      </w:r>
      <w:proofErr w:type="gramEnd"/>
      <w:r w:rsidR="000B08F6" w:rsidRPr="00C05873">
        <w:rPr>
          <w:rFonts w:ascii="Arial" w:eastAsia="Times New Roman" w:hAnsi="Arial" w:cs="Arial"/>
          <w:sz w:val="24"/>
          <w:szCs w:val="24"/>
          <w:lang w:eastAsia="en-GB"/>
        </w:rPr>
        <w:t xml:space="preserve"> with you. </w:t>
      </w:r>
      <w:r w:rsidR="00CA49A8">
        <w:rPr>
          <w:rFonts w:ascii="Arial" w:eastAsia="Times New Roman" w:hAnsi="Arial" w:cs="Arial"/>
          <w:sz w:val="24"/>
          <w:szCs w:val="24"/>
          <w:lang w:eastAsia="en-GB"/>
        </w:rPr>
        <w:t xml:space="preserve">Goodbye, </w:t>
      </w:r>
      <w:r w:rsidR="0005714A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4489A">
        <w:rPr>
          <w:rFonts w:ascii="Arial" w:eastAsia="Times New Roman" w:hAnsi="Arial" w:cs="Arial"/>
          <w:sz w:val="24"/>
          <w:szCs w:val="24"/>
          <w:lang w:eastAsia="en-GB"/>
        </w:rPr>
        <w:t>arthlings</w:t>
      </w:r>
      <w:r w:rsidR="000B08F6" w:rsidRPr="00C05873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:rsidR="000B08F6" w:rsidRDefault="000B08F6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11995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7B4D" w:rsidRDefault="00EC7B4D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1995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254000</wp:posOffset>
            </wp:positionV>
            <wp:extent cx="7553960" cy="4603115"/>
            <wp:effectExtent l="0" t="0" r="889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85FB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FEF" w:rsidRDefault="00FF6FEF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212243</wp:posOffset>
            </wp:positionV>
            <wp:extent cx="7742319" cy="4855779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8A4A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319" cy="485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94489A">
      <w:pPr>
        <w:spacing w:line="240" w:lineRule="auto"/>
        <w:ind w:left="2986" w:hanging="288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63062</wp:posOffset>
            </wp:positionH>
            <wp:positionV relativeFrom="paragraph">
              <wp:posOffset>1927</wp:posOffset>
            </wp:positionV>
            <wp:extent cx="4639322" cy="533474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1887C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80645</wp:posOffset>
            </wp:positionV>
            <wp:extent cx="4587240" cy="343090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18C85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5983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1843405</wp:posOffset>
            </wp:positionV>
            <wp:extent cx="5033010" cy="37655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182D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P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3873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83E9A" w:rsidRDefault="00683E9A" w:rsidP="00683E9A">
      <w:pPr>
        <w:tabs>
          <w:tab w:val="left" w:pos="387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387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E9A" w:rsidP="00683E9A">
      <w:pPr>
        <w:tabs>
          <w:tab w:val="left" w:pos="3873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3CB" w:rsidRDefault="00683E9A" w:rsidP="00683E9A">
      <w:pPr>
        <w:tabs>
          <w:tab w:val="left" w:pos="3873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645910" cy="33375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18F8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-6197</wp:posOffset>
            </wp:positionV>
            <wp:extent cx="6645910" cy="3731895"/>
            <wp:effectExtent l="0" t="0" r="254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18BDF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3CB" w:rsidRDefault="006833CB" w:rsidP="006833C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83E9A" w:rsidRDefault="006833CB" w:rsidP="006833CB">
      <w:pPr>
        <w:tabs>
          <w:tab w:val="left" w:pos="6455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833CB" w:rsidRDefault="006833CB" w:rsidP="006833CB">
      <w:pPr>
        <w:tabs>
          <w:tab w:val="left" w:pos="6455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3CB" w:rsidRDefault="006833CB" w:rsidP="006833CB">
      <w:pPr>
        <w:tabs>
          <w:tab w:val="left" w:pos="6455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6833CB" w:rsidRDefault="006833CB" w:rsidP="006833CB">
      <w:pPr>
        <w:tabs>
          <w:tab w:val="left" w:pos="6455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-204952</wp:posOffset>
            </wp:positionH>
            <wp:positionV relativeFrom="paragraph">
              <wp:posOffset>264686</wp:posOffset>
            </wp:positionV>
            <wp:extent cx="7078345" cy="8995064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188E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45" cy="899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3CB" w:rsidRPr="006833CB" w:rsidRDefault="006833CB" w:rsidP="006833CB">
      <w:pPr>
        <w:tabs>
          <w:tab w:val="left" w:pos="6455"/>
        </w:tabs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6833CB" w:rsidRPr="006833CB" w:rsidSect="000A70F4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9A" w:rsidRDefault="00683E9A" w:rsidP="00DF03DD">
      <w:pPr>
        <w:spacing w:after="0" w:line="240" w:lineRule="auto"/>
      </w:pPr>
      <w:r>
        <w:separator/>
      </w:r>
    </w:p>
  </w:endnote>
  <w:endnote w:type="continuationSeparator" w:id="0">
    <w:p w:rsidR="00683E9A" w:rsidRDefault="00683E9A" w:rsidP="00DF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9A" w:rsidRDefault="00683E9A" w:rsidP="00DF03DD">
      <w:pPr>
        <w:spacing w:after="0" w:line="240" w:lineRule="auto"/>
      </w:pPr>
      <w:r>
        <w:separator/>
      </w:r>
    </w:p>
  </w:footnote>
  <w:footnote w:type="continuationSeparator" w:id="0">
    <w:p w:rsidR="00683E9A" w:rsidRDefault="00683E9A" w:rsidP="00DF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9A" w:rsidRDefault="00683E9A" w:rsidP="00DF03D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-635</wp:posOffset>
          </wp:positionV>
          <wp:extent cx="1659890" cy="677545"/>
          <wp:effectExtent l="0" t="0" r="0" b="0"/>
          <wp:wrapNone/>
          <wp:docPr id="1" name="Picture 1" descr="New logo for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or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E9A" w:rsidRDefault="00683E9A" w:rsidP="00DF03D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C7"/>
    <w:rsid w:val="00005B68"/>
    <w:rsid w:val="00006317"/>
    <w:rsid w:val="00025BF5"/>
    <w:rsid w:val="00037F03"/>
    <w:rsid w:val="00044C5B"/>
    <w:rsid w:val="00046611"/>
    <w:rsid w:val="00050672"/>
    <w:rsid w:val="0005714A"/>
    <w:rsid w:val="000639C6"/>
    <w:rsid w:val="00066009"/>
    <w:rsid w:val="000802DB"/>
    <w:rsid w:val="00080738"/>
    <w:rsid w:val="00090ADD"/>
    <w:rsid w:val="00090E98"/>
    <w:rsid w:val="0009181A"/>
    <w:rsid w:val="00092DA7"/>
    <w:rsid w:val="000A2A7B"/>
    <w:rsid w:val="000A70F4"/>
    <w:rsid w:val="000B08F6"/>
    <w:rsid w:val="000C264F"/>
    <w:rsid w:val="000C6CD7"/>
    <w:rsid w:val="000D2FB2"/>
    <w:rsid w:val="000D6A04"/>
    <w:rsid w:val="000E288A"/>
    <w:rsid w:val="000F0271"/>
    <w:rsid w:val="001010BF"/>
    <w:rsid w:val="001010C5"/>
    <w:rsid w:val="00113BE4"/>
    <w:rsid w:val="00115492"/>
    <w:rsid w:val="00120690"/>
    <w:rsid w:val="00124C46"/>
    <w:rsid w:val="001324FA"/>
    <w:rsid w:val="00155931"/>
    <w:rsid w:val="00161A91"/>
    <w:rsid w:val="0016365D"/>
    <w:rsid w:val="00163F4C"/>
    <w:rsid w:val="00165A53"/>
    <w:rsid w:val="00170359"/>
    <w:rsid w:val="00171E1D"/>
    <w:rsid w:val="001730A0"/>
    <w:rsid w:val="00183CD4"/>
    <w:rsid w:val="00191DE2"/>
    <w:rsid w:val="00193649"/>
    <w:rsid w:val="001A77BD"/>
    <w:rsid w:val="001B3035"/>
    <w:rsid w:val="001E3636"/>
    <w:rsid w:val="001F1B6F"/>
    <w:rsid w:val="001F5833"/>
    <w:rsid w:val="001F65F6"/>
    <w:rsid w:val="001F690D"/>
    <w:rsid w:val="002005A7"/>
    <w:rsid w:val="00215F7F"/>
    <w:rsid w:val="002213D7"/>
    <w:rsid w:val="00221994"/>
    <w:rsid w:val="002226BB"/>
    <w:rsid w:val="00224C94"/>
    <w:rsid w:val="00237BA3"/>
    <w:rsid w:val="00240310"/>
    <w:rsid w:val="00243228"/>
    <w:rsid w:val="0025063A"/>
    <w:rsid w:val="00251EFA"/>
    <w:rsid w:val="002736BD"/>
    <w:rsid w:val="0028094A"/>
    <w:rsid w:val="002910BE"/>
    <w:rsid w:val="0029386A"/>
    <w:rsid w:val="002A0309"/>
    <w:rsid w:val="002A324B"/>
    <w:rsid w:val="002C4AC8"/>
    <w:rsid w:val="002D7AE3"/>
    <w:rsid w:val="002F7AD9"/>
    <w:rsid w:val="003045D8"/>
    <w:rsid w:val="00304DAA"/>
    <w:rsid w:val="003067BF"/>
    <w:rsid w:val="0031605E"/>
    <w:rsid w:val="00323E95"/>
    <w:rsid w:val="00324BB9"/>
    <w:rsid w:val="003422F3"/>
    <w:rsid w:val="003425F4"/>
    <w:rsid w:val="00344A88"/>
    <w:rsid w:val="003470D3"/>
    <w:rsid w:val="003528A8"/>
    <w:rsid w:val="00356C6B"/>
    <w:rsid w:val="0037098E"/>
    <w:rsid w:val="003850A0"/>
    <w:rsid w:val="00386ABD"/>
    <w:rsid w:val="00387294"/>
    <w:rsid w:val="00387B63"/>
    <w:rsid w:val="00397096"/>
    <w:rsid w:val="003A1DBC"/>
    <w:rsid w:val="003B3173"/>
    <w:rsid w:val="003B583B"/>
    <w:rsid w:val="003C10A7"/>
    <w:rsid w:val="003D4596"/>
    <w:rsid w:val="003E1E00"/>
    <w:rsid w:val="003F18B6"/>
    <w:rsid w:val="003F676B"/>
    <w:rsid w:val="0040778F"/>
    <w:rsid w:val="00411EC6"/>
    <w:rsid w:val="004133E7"/>
    <w:rsid w:val="004242B6"/>
    <w:rsid w:val="004255B5"/>
    <w:rsid w:val="00436ACE"/>
    <w:rsid w:val="0045108D"/>
    <w:rsid w:val="00451DB5"/>
    <w:rsid w:val="00471780"/>
    <w:rsid w:val="00472CE7"/>
    <w:rsid w:val="00474137"/>
    <w:rsid w:val="004A549F"/>
    <w:rsid w:val="004C31B0"/>
    <w:rsid w:val="004C6F96"/>
    <w:rsid w:val="004C7C0B"/>
    <w:rsid w:val="004D78C3"/>
    <w:rsid w:val="004E1639"/>
    <w:rsid w:val="004E4964"/>
    <w:rsid w:val="004E629D"/>
    <w:rsid w:val="004F40FC"/>
    <w:rsid w:val="004F4F00"/>
    <w:rsid w:val="004F562A"/>
    <w:rsid w:val="00502537"/>
    <w:rsid w:val="005041C9"/>
    <w:rsid w:val="00504D63"/>
    <w:rsid w:val="00507EC8"/>
    <w:rsid w:val="005132F9"/>
    <w:rsid w:val="00523E95"/>
    <w:rsid w:val="00535585"/>
    <w:rsid w:val="00537756"/>
    <w:rsid w:val="00537CC7"/>
    <w:rsid w:val="005406A8"/>
    <w:rsid w:val="00547096"/>
    <w:rsid w:val="0055355B"/>
    <w:rsid w:val="00555864"/>
    <w:rsid w:val="00557BE5"/>
    <w:rsid w:val="005610F7"/>
    <w:rsid w:val="00562178"/>
    <w:rsid w:val="00570D1C"/>
    <w:rsid w:val="005810AF"/>
    <w:rsid w:val="00584B52"/>
    <w:rsid w:val="00587D96"/>
    <w:rsid w:val="00593E25"/>
    <w:rsid w:val="005A6D22"/>
    <w:rsid w:val="005A72A7"/>
    <w:rsid w:val="005B2C84"/>
    <w:rsid w:val="005B676B"/>
    <w:rsid w:val="005C2236"/>
    <w:rsid w:val="005D08BE"/>
    <w:rsid w:val="005D5E2B"/>
    <w:rsid w:val="005D6B2D"/>
    <w:rsid w:val="005E2710"/>
    <w:rsid w:val="005E322D"/>
    <w:rsid w:val="005F205C"/>
    <w:rsid w:val="005F715B"/>
    <w:rsid w:val="00602968"/>
    <w:rsid w:val="00603E8A"/>
    <w:rsid w:val="00605E90"/>
    <w:rsid w:val="00611995"/>
    <w:rsid w:val="00623824"/>
    <w:rsid w:val="006238D9"/>
    <w:rsid w:val="0062439A"/>
    <w:rsid w:val="006343B6"/>
    <w:rsid w:val="00640084"/>
    <w:rsid w:val="00643B98"/>
    <w:rsid w:val="0065352C"/>
    <w:rsid w:val="00667104"/>
    <w:rsid w:val="00667FAC"/>
    <w:rsid w:val="00682A79"/>
    <w:rsid w:val="006833CB"/>
    <w:rsid w:val="00683E9A"/>
    <w:rsid w:val="006853FC"/>
    <w:rsid w:val="00686002"/>
    <w:rsid w:val="00697AFC"/>
    <w:rsid w:val="006A5D3B"/>
    <w:rsid w:val="006B533D"/>
    <w:rsid w:val="006C55CB"/>
    <w:rsid w:val="006D29E3"/>
    <w:rsid w:val="006D348F"/>
    <w:rsid w:val="006E0366"/>
    <w:rsid w:val="006E3952"/>
    <w:rsid w:val="006E4D28"/>
    <w:rsid w:val="006E4F05"/>
    <w:rsid w:val="006E6C2A"/>
    <w:rsid w:val="006F10E3"/>
    <w:rsid w:val="006F1BE2"/>
    <w:rsid w:val="0071342D"/>
    <w:rsid w:val="00715383"/>
    <w:rsid w:val="00717292"/>
    <w:rsid w:val="00740CA2"/>
    <w:rsid w:val="00742E2C"/>
    <w:rsid w:val="00747D9B"/>
    <w:rsid w:val="00754F4F"/>
    <w:rsid w:val="007574F2"/>
    <w:rsid w:val="00762501"/>
    <w:rsid w:val="00771355"/>
    <w:rsid w:val="007A200F"/>
    <w:rsid w:val="007A2EB3"/>
    <w:rsid w:val="007A5224"/>
    <w:rsid w:val="007B73F2"/>
    <w:rsid w:val="007C0810"/>
    <w:rsid w:val="007C3200"/>
    <w:rsid w:val="007D4E00"/>
    <w:rsid w:val="007D56AE"/>
    <w:rsid w:val="007D5771"/>
    <w:rsid w:val="007F2B28"/>
    <w:rsid w:val="007F2E8C"/>
    <w:rsid w:val="00801C27"/>
    <w:rsid w:val="00810A03"/>
    <w:rsid w:val="00814CAE"/>
    <w:rsid w:val="008223FF"/>
    <w:rsid w:val="00826CC5"/>
    <w:rsid w:val="008373E7"/>
    <w:rsid w:val="00850D17"/>
    <w:rsid w:val="00856C05"/>
    <w:rsid w:val="008570D3"/>
    <w:rsid w:val="00862F44"/>
    <w:rsid w:val="008646A6"/>
    <w:rsid w:val="00866210"/>
    <w:rsid w:val="00874950"/>
    <w:rsid w:val="00876620"/>
    <w:rsid w:val="00876DCC"/>
    <w:rsid w:val="00880F60"/>
    <w:rsid w:val="00892DC1"/>
    <w:rsid w:val="008A1645"/>
    <w:rsid w:val="008B0001"/>
    <w:rsid w:val="008B0667"/>
    <w:rsid w:val="008B498D"/>
    <w:rsid w:val="008B7825"/>
    <w:rsid w:val="008C6D9F"/>
    <w:rsid w:val="008C7D6E"/>
    <w:rsid w:val="008D0722"/>
    <w:rsid w:val="008D5CB4"/>
    <w:rsid w:val="008D6977"/>
    <w:rsid w:val="008D7B23"/>
    <w:rsid w:val="008E1D2E"/>
    <w:rsid w:val="00900D18"/>
    <w:rsid w:val="009025F2"/>
    <w:rsid w:val="00907CCF"/>
    <w:rsid w:val="00912F9C"/>
    <w:rsid w:val="0091567D"/>
    <w:rsid w:val="00917AE8"/>
    <w:rsid w:val="009402AD"/>
    <w:rsid w:val="0094091D"/>
    <w:rsid w:val="009430C6"/>
    <w:rsid w:val="0094489A"/>
    <w:rsid w:val="0094568C"/>
    <w:rsid w:val="0095393F"/>
    <w:rsid w:val="00955264"/>
    <w:rsid w:val="009579EF"/>
    <w:rsid w:val="00962962"/>
    <w:rsid w:val="00962982"/>
    <w:rsid w:val="0097701C"/>
    <w:rsid w:val="0098309F"/>
    <w:rsid w:val="009866E5"/>
    <w:rsid w:val="0099787B"/>
    <w:rsid w:val="009A02FE"/>
    <w:rsid w:val="009B3BE4"/>
    <w:rsid w:val="009B681C"/>
    <w:rsid w:val="009C1AD6"/>
    <w:rsid w:val="009C712B"/>
    <w:rsid w:val="009D3766"/>
    <w:rsid w:val="009D795C"/>
    <w:rsid w:val="009E0157"/>
    <w:rsid w:val="009F1EA3"/>
    <w:rsid w:val="00A02643"/>
    <w:rsid w:val="00A06122"/>
    <w:rsid w:val="00A06692"/>
    <w:rsid w:val="00A11EAC"/>
    <w:rsid w:val="00A2431A"/>
    <w:rsid w:val="00A337FC"/>
    <w:rsid w:val="00A42FD1"/>
    <w:rsid w:val="00A537ED"/>
    <w:rsid w:val="00A6567A"/>
    <w:rsid w:val="00A65D61"/>
    <w:rsid w:val="00A857E5"/>
    <w:rsid w:val="00A912F5"/>
    <w:rsid w:val="00AD79D7"/>
    <w:rsid w:val="00AE20A9"/>
    <w:rsid w:val="00AE3965"/>
    <w:rsid w:val="00AF246A"/>
    <w:rsid w:val="00AF29D9"/>
    <w:rsid w:val="00AF340C"/>
    <w:rsid w:val="00AF78EB"/>
    <w:rsid w:val="00B068BB"/>
    <w:rsid w:val="00B07200"/>
    <w:rsid w:val="00B07893"/>
    <w:rsid w:val="00B10F3F"/>
    <w:rsid w:val="00B10F7E"/>
    <w:rsid w:val="00B141E7"/>
    <w:rsid w:val="00B17E40"/>
    <w:rsid w:val="00B22532"/>
    <w:rsid w:val="00B22D9D"/>
    <w:rsid w:val="00B24895"/>
    <w:rsid w:val="00B3266B"/>
    <w:rsid w:val="00B32B21"/>
    <w:rsid w:val="00B41723"/>
    <w:rsid w:val="00B42217"/>
    <w:rsid w:val="00B43550"/>
    <w:rsid w:val="00B45D48"/>
    <w:rsid w:val="00B53988"/>
    <w:rsid w:val="00B568D6"/>
    <w:rsid w:val="00B57773"/>
    <w:rsid w:val="00B60EBB"/>
    <w:rsid w:val="00B6358F"/>
    <w:rsid w:val="00B64717"/>
    <w:rsid w:val="00B663F9"/>
    <w:rsid w:val="00B73DBA"/>
    <w:rsid w:val="00B80096"/>
    <w:rsid w:val="00B93B02"/>
    <w:rsid w:val="00B945AA"/>
    <w:rsid w:val="00B95BF9"/>
    <w:rsid w:val="00B97942"/>
    <w:rsid w:val="00BB78BA"/>
    <w:rsid w:val="00BC27D9"/>
    <w:rsid w:val="00BD3FE1"/>
    <w:rsid w:val="00BE4019"/>
    <w:rsid w:val="00BE7F21"/>
    <w:rsid w:val="00C038C2"/>
    <w:rsid w:val="00C05873"/>
    <w:rsid w:val="00C06FF1"/>
    <w:rsid w:val="00C10529"/>
    <w:rsid w:val="00C15E6A"/>
    <w:rsid w:val="00C239F1"/>
    <w:rsid w:val="00C31FAE"/>
    <w:rsid w:val="00C34330"/>
    <w:rsid w:val="00C37BC0"/>
    <w:rsid w:val="00C4641F"/>
    <w:rsid w:val="00C65FE9"/>
    <w:rsid w:val="00C73A4A"/>
    <w:rsid w:val="00C84ED1"/>
    <w:rsid w:val="00C97C2B"/>
    <w:rsid w:val="00CA2DD6"/>
    <w:rsid w:val="00CA49A8"/>
    <w:rsid w:val="00CA66AF"/>
    <w:rsid w:val="00CB520C"/>
    <w:rsid w:val="00CC46CD"/>
    <w:rsid w:val="00CC6526"/>
    <w:rsid w:val="00CD0AA2"/>
    <w:rsid w:val="00CD3F70"/>
    <w:rsid w:val="00CE73B4"/>
    <w:rsid w:val="00CF14EC"/>
    <w:rsid w:val="00D001DF"/>
    <w:rsid w:val="00D01935"/>
    <w:rsid w:val="00D01BD6"/>
    <w:rsid w:val="00D1299C"/>
    <w:rsid w:val="00D14F10"/>
    <w:rsid w:val="00D24762"/>
    <w:rsid w:val="00D3705E"/>
    <w:rsid w:val="00D470E5"/>
    <w:rsid w:val="00D60336"/>
    <w:rsid w:val="00D61F78"/>
    <w:rsid w:val="00D81654"/>
    <w:rsid w:val="00D823D3"/>
    <w:rsid w:val="00D83A3B"/>
    <w:rsid w:val="00D93A37"/>
    <w:rsid w:val="00DC5DF5"/>
    <w:rsid w:val="00DD3B6B"/>
    <w:rsid w:val="00DD4D27"/>
    <w:rsid w:val="00DD736D"/>
    <w:rsid w:val="00DD7FF6"/>
    <w:rsid w:val="00DE0871"/>
    <w:rsid w:val="00DE3810"/>
    <w:rsid w:val="00DE3B06"/>
    <w:rsid w:val="00DF03DD"/>
    <w:rsid w:val="00DF087D"/>
    <w:rsid w:val="00DF108A"/>
    <w:rsid w:val="00DF7336"/>
    <w:rsid w:val="00E01773"/>
    <w:rsid w:val="00E05FCF"/>
    <w:rsid w:val="00E13AC1"/>
    <w:rsid w:val="00E152B1"/>
    <w:rsid w:val="00E16BB0"/>
    <w:rsid w:val="00E234F5"/>
    <w:rsid w:val="00E25C44"/>
    <w:rsid w:val="00E31A62"/>
    <w:rsid w:val="00E36720"/>
    <w:rsid w:val="00E40A75"/>
    <w:rsid w:val="00E412F4"/>
    <w:rsid w:val="00E421E4"/>
    <w:rsid w:val="00E505B2"/>
    <w:rsid w:val="00E53FC5"/>
    <w:rsid w:val="00E57326"/>
    <w:rsid w:val="00E62736"/>
    <w:rsid w:val="00E6474A"/>
    <w:rsid w:val="00E7138D"/>
    <w:rsid w:val="00E81636"/>
    <w:rsid w:val="00E83695"/>
    <w:rsid w:val="00E9084A"/>
    <w:rsid w:val="00E923F1"/>
    <w:rsid w:val="00EC00CA"/>
    <w:rsid w:val="00EC170A"/>
    <w:rsid w:val="00EC325E"/>
    <w:rsid w:val="00EC720C"/>
    <w:rsid w:val="00EC7B4D"/>
    <w:rsid w:val="00ED697D"/>
    <w:rsid w:val="00EE5BF0"/>
    <w:rsid w:val="00EE5D5F"/>
    <w:rsid w:val="00EF3CF8"/>
    <w:rsid w:val="00EF54F9"/>
    <w:rsid w:val="00EF6DA1"/>
    <w:rsid w:val="00F06EE8"/>
    <w:rsid w:val="00F07590"/>
    <w:rsid w:val="00F35AB7"/>
    <w:rsid w:val="00F44A17"/>
    <w:rsid w:val="00F6099B"/>
    <w:rsid w:val="00F614F5"/>
    <w:rsid w:val="00F63D97"/>
    <w:rsid w:val="00F64A83"/>
    <w:rsid w:val="00F74DE8"/>
    <w:rsid w:val="00F76E8E"/>
    <w:rsid w:val="00F83333"/>
    <w:rsid w:val="00F8772D"/>
    <w:rsid w:val="00F90768"/>
    <w:rsid w:val="00F96ECA"/>
    <w:rsid w:val="00FA749C"/>
    <w:rsid w:val="00FB025E"/>
    <w:rsid w:val="00FB2A84"/>
    <w:rsid w:val="00FB30F3"/>
    <w:rsid w:val="00FB4781"/>
    <w:rsid w:val="00FB4C29"/>
    <w:rsid w:val="00FB54BF"/>
    <w:rsid w:val="00FC4993"/>
    <w:rsid w:val="00FD0572"/>
    <w:rsid w:val="00FE0E38"/>
    <w:rsid w:val="00FE4C93"/>
    <w:rsid w:val="00FE79E6"/>
    <w:rsid w:val="00FF1CE9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0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0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0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0F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D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F03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03D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F03D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08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A70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A70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A70F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A70F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4F5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62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F56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6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6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8B62-0B6D-48F2-B4E9-8BDDB955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48E3964</Template>
  <TotalTime>0</TotalTime>
  <Pages>8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2020-06-17T14:43:00Z</dcterms:created>
  <dcterms:modified xsi:type="dcterms:W3CDTF">2020-06-17T15:14:00Z</dcterms:modified>
</cp:coreProperties>
</file>